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06" w:rsidRDefault="00D10006" w:rsidP="00D10006">
      <w:pPr>
        <w:rPr>
          <w:rFonts w:ascii="Calibri" w:eastAsia="Calibri" w:hAnsi="Calibri" w:cs="Calibri"/>
          <w:b/>
          <w:bCs/>
        </w:rPr>
      </w:pPr>
    </w:p>
    <w:p w:rsidR="00D10006" w:rsidRDefault="00D10006" w:rsidP="00D10006">
      <w:pPr>
        <w:rPr>
          <w:rFonts w:ascii="Calibri" w:eastAsia="Calibri" w:hAnsi="Calibri" w:cs="Calibri"/>
        </w:rPr>
      </w:pPr>
      <w:r w:rsidRPr="3A0361A5">
        <w:rPr>
          <w:rFonts w:ascii="Calibri" w:eastAsia="Calibri" w:hAnsi="Calibri" w:cs="Calibri"/>
          <w:b/>
          <w:bCs/>
        </w:rPr>
        <w:t>Närvarande</w:t>
      </w:r>
      <w:r w:rsidRPr="3A0361A5">
        <w:rPr>
          <w:rFonts w:ascii="Calibri" w:eastAsia="Calibri" w:hAnsi="Calibri" w:cs="Calibri"/>
        </w:rPr>
        <w:t>: Annika Nilsson(</w:t>
      </w:r>
      <w:proofErr w:type="spellStart"/>
      <w:r w:rsidRPr="3A0361A5">
        <w:rPr>
          <w:rFonts w:ascii="Calibri" w:eastAsia="Calibri" w:hAnsi="Calibri" w:cs="Calibri"/>
        </w:rPr>
        <w:t>ordf</w:t>
      </w:r>
      <w:proofErr w:type="spellEnd"/>
      <w:r w:rsidRPr="3A0361A5">
        <w:rPr>
          <w:rFonts w:ascii="Calibri" w:eastAsia="Calibri" w:hAnsi="Calibri" w:cs="Calibri"/>
        </w:rPr>
        <w:t xml:space="preserve">), Anna-Karin </w:t>
      </w:r>
      <w:r>
        <w:rPr>
          <w:rFonts w:ascii="Calibri" w:eastAsia="Calibri" w:hAnsi="Calibri" w:cs="Calibri"/>
        </w:rPr>
        <w:t>Rhodin, Ida Hall</w:t>
      </w:r>
      <w:r w:rsidRPr="0014391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och Roger Jönsson (kassör)</w:t>
      </w:r>
    </w:p>
    <w:p w:rsidR="00D10006" w:rsidRDefault="00D10006" w:rsidP="00D10006">
      <w:r w:rsidRPr="006031B0">
        <w:rPr>
          <w:rFonts w:ascii="Calibri" w:eastAsia="Calibri" w:hAnsi="Calibri" w:cs="Calibri"/>
          <w:b/>
        </w:rPr>
        <w:t>Icke närvarande</w:t>
      </w:r>
      <w:r>
        <w:rPr>
          <w:rFonts w:ascii="Calibri" w:eastAsia="Calibri" w:hAnsi="Calibri" w:cs="Calibri"/>
        </w:rPr>
        <w:t>: Lars</w:t>
      </w:r>
      <w:r w:rsidR="002B3EB8">
        <w:rPr>
          <w:rFonts w:ascii="Calibri" w:eastAsia="Calibri" w:hAnsi="Calibri" w:cs="Calibri"/>
        </w:rPr>
        <w:t xml:space="preserve"> Dreja, Lone Mathiasson,</w:t>
      </w:r>
      <w:r w:rsidR="002B3EB8" w:rsidRPr="002B3EB8">
        <w:rPr>
          <w:rFonts w:ascii="Calibri" w:eastAsia="Calibri" w:hAnsi="Calibri" w:cs="Calibri"/>
        </w:rPr>
        <w:t xml:space="preserve"> </w:t>
      </w:r>
      <w:r w:rsidR="002B3EB8">
        <w:rPr>
          <w:rFonts w:ascii="Calibri" w:eastAsia="Calibri" w:hAnsi="Calibri" w:cs="Calibri"/>
        </w:rPr>
        <w:t xml:space="preserve">Görel </w:t>
      </w:r>
      <w:proofErr w:type="spellStart"/>
      <w:r w:rsidR="002B3EB8">
        <w:rPr>
          <w:rFonts w:ascii="Calibri" w:eastAsia="Calibri" w:hAnsi="Calibri" w:cs="Calibri"/>
        </w:rPr>
        <w:t>Ingner</w:t>
      </w:r>
      <w:proofErr w:type="spellEnd"/>
    </w:p>
    <w:p w:rsidR="00D10006" w:rsidRDefault="00D10006" w:rsidP="00D10006">
      <w:pPr>
        <w:rPr>
          <w:rFonts w:ascii="Calibri" w:hAnsi="Calibri"/>
        </w:rPr>
      </w:pPr>
      <w:r w:rsidRPr="3A0361A5">
        <w:rPr>
          <w:rFonts w:ascii="Calibri" w:eastAsia="Calibri" w:hAnsi="Calibri" w:cs="Calibri"/>
          <w:b/>
          <w:bCs/>
        </w:rPr>
        <w:t>Plats och tid:</w:t>
      </w:r>
      <w:r w:rsidRPr="3A0361A5">
        <w:rPr>
          <w:rFonts w:ascii="Calibri" w:eastAsia="Calibri" w:hAnsi="Calibri" w:cs="Calibri"/>
        </w:rPr>
        <w:t xml:space="preserve"> </w:t>
      </w:r>
      <w:r w:rsidR="002B3EB8">
        <w:rPr>
          <w:rFonts w:ascii="Calibri" w:eastAsia="Calibri" w:hAnsi="Calibri" w:cs="Calibri"/>
        </w:rPr>
        <w:t>Folketshus</w:t>
      </w:r>
      <w:r w:rsidRPr="3A0361A5">
        <w:rPr>
          <w:rFonts w:ascii="Calibri" w:eastAsia="Calibri" w:hAnsi="Calibri" w:cs="Calibri"/>
        </w:rPr>
        <w:t xml:space="preserve"> </w:t>
      </w:r>
      <w:proofErr w:type="spellStart"/>
      <w:r w:rsidRPr="3A0361A5">
        <w:rPr>
          <w:rFonts w:ascii="Calibri" w:eastAsia="Calibri" w:hAnsi="Calibri" w:cs="Calibri"/>
        </w:rPr>
        <w:t>kl</w:t>
      </w:r>
      <w:proofErr w:type="spellEnd"/>
      <w:r w:rsidRPr="3A0361A5">
        <w:rPr>
          <w:rFonts w:ascii="Calibri" w:eastAsia="Calibri" w:hAnsi="Calibri" w:cs="Calibri"/>
        </w:rPr>
        <w:t xml:space="preserve"> 16.00.</w:t>
      </w:r>
    </w:p>
    <w:p w:rsidR="00D10006" w:rsidRDefault="00D10006" w:rsidP="00D10006">
      <w:pPr>
        <w:ind w:left="2835" w:hanging="2835"/>
        <w:rPr>
          <w:rFonts w:ascii="Calibri" w:hAnsi="Calibri"/>
        </w:rPr>
      </w:pPr>
    </w:p>
    <w:p w:rsidR="00D10006" w:rsidRDefault="00D10006" w:rsidP="00D10006">
      <w:pPr>
        <w:ind w:left="2268" w:hanging="2268"/>
        <w:rPr>
          <w:rFonts w:ascii="Calibri" w:hAnsi="Calibri"/>
        </w:rPr>
      </w:pPr>
      <w:r w:rsidRPr="00CF5D9F">
        <w:rPr>
          <w:rFonts w:ascii="Calibri" w:hAnsi="Calibri"/>
          <w:b/>
        </w:rPr>
        <w:t>Mötets öppnande:</w:t>
      </w:r>
      <w:r>
        <w:rPr>
          <w:rFonts w:ascii="Calibri" w:hAnsi="Calibri"/>
        </w:rPr>
        <w:tab/>
        <w:t>Ordförande öppnade mötet och hälsade alla välkomna.</w:t>
      </w:r>
    </w:p>
    <w:p w:rsidR="00D10006" w:rsidRDefault="00D10006" w:rsidP="00D10006">
      <w:pPr>
        <w:ind w:left="2268" w:hanging="2268"/>
        <w:rPr>
          <w:rFonts w:ascii="Calibri" w:hAnsi="Calibri"/>
        </w:rPr>
      </w:pPr>
      <w:r w:rsidRPr="00007E06">
        <w:rPr>
          <w:rFonts w:ascii="Calibri" w:hAnsi="Calibri"/>
          <w:b/>
        </w:rPr>
        <w:t>Föregående protokoll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Utan anmärkning.</w:t>
      </w:r>
    </w:p>
    <w:p w:rsidR="00D10006" w:rsidRDefault="00D10006" w:rsidP="00D10006">
      <w:pPr>
        <w:ind w:left="2268" w:hanging="2268"/>
        <w:rPr>
          <w:rFonts w:ascii="Calibri" w:hAnsi="Calibri"/>
        </w:rPr>
      </w:pPr>
      <w:r w:rsidRPr="00007E06">
        <w:rPr>
          <w:rFonts w:ascii="Calibri" w:hAnsi="Calibri"/>
          <w:b/>
        </w:rPr>
        <w:t>Dagordning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Dagordningen fastställdes.</w:t>
      </w:r>
    </w:p>
    <w:p w:rsidR="00D10006" w:rsidRDefault="00D10006" w:rsidP="00D10006">
      <w:pPr>
        <w:ind w:left="2268" w:hanging="2268"/>
        <w:rPr>
          <w:rFonts w:ascii="Calibri" w:hAnsi="Calibri"/>
        </w:rPr>
      </w:pPr>
      <w:r w:rsidRPr="002F1768">
        <w:rPr>
          <w:rFonts w:ascii="Calibri" w:hAnsi="Calibri"/>
          <w:b/>
        </w:rPr>
        <w:t>Val av Justeringsmän: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2B3EB8">
        <w:rPr>
          <w:rFonts w:ascii="Calibri" w:hAnsi="Calibri"/>
        </w:rPr>
        <w:t>Annika</w:t>
      </w:r>
      <w:r>
        <w:rPr>
          <w:rFonts w:ascii="Calibri" w:hAnsi="Calibri"/>
        </w:rPr>
        <w:t xml:space="preserve"> och Anna-Karin väljs till justeringsmän</w:t>
      </w:r>
    </w:p>
    <w:p w:rsidR="002B3EB8" w:rsidRDefault="002B3EB8" w:rsidP="00D10006">
      <w:pPr>
        <w:ind w:left="2268" w:hanging="2268"/>
        <w:rPr>
          <w:rFonts w:ascii="Calibri" w:hAnsi="Calibri"/>
        </w:rPr>
      </w:pPr>
      <w:r>
        <w:rPr>
          <w:rFonts w:ascii="Calibri" w:hAnsi="Calibri"/>
          <w:b/>
        </w:rPr>
        <w:t>Julmarknad</w:t>
      </w:r>
      <w:r w:rsidR="00D10006" w:rsidRPr="002F1768">
        <w:rPr>
          <w:rFonts w:ascii="Calibri" w:hAnsi="Calibri"/>
          <w:b/>
        </w:rPr>
        <w:t>:</w:t>
      </w:r>
      <w:r w:rsidR="00D10006">
        <w:rPr>
          <w:rFonts w:ascii="Calibri" w:hAnsi="Calibri"/>
        </w:rPr>
        <w:t xml:space="preserve"> </w:t>
      </w:r>
      <w:r w:rsidR="00D10006">
        <w:rPr>
          <w:rFonts w:ascii="Calibri" w:hAnsi="Calibri"/>
        </w:rPr>
        <w:tab/>
      </w:r>
      <w:r>
        <w:rPr>
          <w:rFonts w:ascii="Calibri" w:hAnsi="Calibri"/>
        </w:rPr>
        <w:t xml:space="preserve">Julmarknadsgruppen ska ha möte kommande vecka. Allt klart med Melinders. Upplägget är samma som föregående år.  Iordningställandet sker torsdagen 8 </w:t>
      </w:r>
      <w:proofErr w:type="gramStart"/>
      <w:r>
        <w:rPr>
          <w:rFonts w:ascii="Calibri" w:hAnsi="Calibri"/>
        </w:rPr>
        <w:t>Dec</w:t>
      </w:r>
      <w:proofErr w:type="gramEnd"/>
      <w:r>
        <w:rPr>
          <w:rFonts w:ascii="Calibri" w:hAnsi="Calibri"/>
        </w:rPr>
        <w:t xml:space="preserve"> kl. 18.00.</w:t>
      </w:r>
    </w:p>
    <w:p w:rsidR="002B3EB8" w:rsidRDefault="002B3EB8" w:rsidP="00D10006">
      <w:pPr>
        <w:ind w:left="2268" w:hanging="2268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Annika &amp; Anna-Karin kollar med ungdomar om </w:t>
      </w:r>
      <w:proofErr w:type="gramStart"/>
      <w:r>
        <w:rPr>
          <w:rFonts w:ascii="Calibri" w:hAnsi="Calibri"/>
        </w:rPr>
        <w:t>dom</w:t>
      </w:r>
      <w:proofErr w:type="gramEnd"/>
      <w:r>
        <w:rPr>
          <w:rFonts w:ascii="Calibri" w:hAnsi="Calibri"/>
        </w:rPr>
        <w:t xml:space="preserve"> vill hjälpa till i serveringen och säja glögg. </w:t>
      </w:r>
    </w:p>
    <w:p w:rsidR="002B3EB8" w:rsidRDefault="002B3EB8" w:rsidP="00D10006">
      <w:pPr>
        <w:ind w:left="2268" w:hanging="2268"/>
        <w:rPr>
          <w:rFonts w:ascii="Calibri" w:hAnsi="Calibri"/>
        </w:rPr>
      </w:pPr>
      <w:r>
        <w:rPr>
          <w:rFonts w:ascii="Calibri" w:hAnsi="Calibri"/>
        </w:rPr>
        <w:tab/>
        <w:t xml:space="preserve">Kommer att frågas om hjälp på </w:t>
      </w:r>
      <w:proofErr w:type="spellStart"/>
      <w:r>
        <w:rPr>
          <w:rFonts w:ascii="Calibri" w:hAnsi="Calibri"/>
        </w:rPr>
        <w:t>Facebook</w:t>
      </w:r>
      <w:proofErr w:type="spellEnd"/>
      <w:r>
        <w:rPr>
          <w:rFonts w:ascii="Calibri" w:hAnsi="Calibri"/>
        </w:rPr>
        <w:t xml:space="preserve"> längre fram om folk som vill hjälpa till.</w:t>
      </w:r>
    </w:p>
    <w:p w:rsidR="000866A8" w:rsidRPr="000866A8" w:rsidRDefault="00D10006" w:rsidP="00D10006">
      <w:pPr>
        <w:ind w:left="2268" w:hanging="2268"/>
        <w:rPr>
          <w:rFonts w:ascii="Calibri" w:hAnsi="Calibri" w:cs="Calibri"/>
        </w:rPr>
      </w:pPr>
      <w:r w:rsidRPr="000F1EBD">
        <w:rPr>
          <w:b/>
        </w:rPr>
        <w:t>Folkets hus: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2B3EB8" w:rsidRPr="000866A8">
        <w:rPr>
          <w:rFonts w:ascii="Calibri" w:hAnsi="Calibri" w:cs="Calibri"/>
        </w:rPr>
        <w:t>Uthyrnings reklam ska läggas ut på hemsidorna.</w:t>
      </w:r>
    </w:p>
    <w:p w:rsidR="00D10006" w:rsidRDefault="000866A8" w:rsidP="00D10006">
      <w:pPr>
        <w:ind w:left="2268" w:hanging="2268"/>
        <w:rPr>
          <w:rFonts w:ascii="Calibri" w:hAnsi="Calibri" w:cs="Calibri"/>
        </w:rPr>
      </w:pPr>
      <w:r w:rsidRPr="000866A8">
        <w:rPr>
          <w:rFonts w:ascii="Calibri" w:hAnsi="Calibri" w:cs="Calibri"/>
          <w:b/>
        </w:rPr>
        <w:tab/>
      </w:r>
      <w:r w:rsidRPr="000866A8">
        <w:rPr>
          <w:rFonts w:ascii="Calibri" w:hAnsi="Calibri" w:cs="Calibri"/>
        </w:rPr>
        <w:t>Någons om vill vara med och hålla i uthyrningen?</w:t>
      </w:r>
      <w:r w:rsidR="00D10006" w:rsidRPr="000866A8">
        <w:rPr>
          <w:rFonts w:ascii="Calibri" w:hAnsi="Calibri" w:cs="Calibri"/>
        </w:rPr>
        <w:br/>
      </w:r>
      <w:r w:rsidRPr="000866A8">
        <w:rPr>
          <w:rFonts w:ascii="Calibri" w:hAnsi="Calibri" w:cs="Calibri"/>
        </w:rPr>
        <w:t>Annika kvitterade ut en K2 nyckel</w:t>
      </w:r>
      <w:r w:rsidR="00D10006" w:rsidRPr="000866A8">
        <w:rPr>
          <w:rFonts w:ascii="Calibri" w:hAnsi="Calibri" w:cs="Calibri"/>
        </w:rPr>
        <w:t>.</w:t>
      </w:r>
    </w:p>
    <w:p w:rsidR="000866A8" w:rsidRPr="000866A8" w:rsidRDefault="000866A8" w:rsidP="00D10006">
      <w:pPr>
        <w:ind w:left="2268" w:hanging="2268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Arbetsdag och tömma gamla folketshus </w:t>
      </w:r>
      <w:proofErr w:type="spellStart"/>
      <w:r>
        <w:rPr>
          <w:rFonts w:ascii="Calibri" w:hAnsi="Calibri" w:cs="Calibri"/>
        </w:rPr>
        <w:t>Lör</w:t>
      </w:r>
      <w:proofErr w:type="spellEnd"/>
      <w:r>
        <w:rPr>
          <w:rFonts w:ascii="Calibri" w:hAnsi="Calibri" w:cs="Calibri"/>
        </w:rPr>
        <w:t xml:space="preserve"> 22 okt kl.12.00 för alla som vill.</w:t>
      </w:r>
    </w:p>
    <w:p w:rsidR="00D10006" w:rsidRDefault="00D10006" w:rsidP="000866A8">
      <w:pPr>
        <w:rPr>
          <w:rFonts w:cs="Arial"/>
        </w:rPr>
      </w:pPr>
    </w:p>
    <w:p w:rsidR="000866A8" w:rsidRDefault="00D10006" w:rsidP="00D10006">
      <w:pPr>
        <w:pStyle w:val="Liststycke"/>
        <w:ind w:left="2268" w:hanging="2268"/>
        <w:rPr>
          <w:rFonts w:ascii="Calibri" w:hAnsi="Calibri"/>
        </w:rPr>
      </w:pPr>
      <w:r w:rsidRPr="00A56CF6">
        <w:rPr>
          <w:b/>
        </w:rPr>
        <w:t>Kävlinge å:</w:t>
      </w:r>
      <w:r>
        <w:rPr>
          <w:b/>
        </w:rPr>
        <w:tab/>
      </w:r>
      <w:r>
        <w:rPr>
          <w:rFonts w:ascii="Calibri" w:hAnsi="Calibri"/>
        </w:rPr>
        <w:t xml:space="preserve"> </w:t>
      </w:r>
      <w:r w:rsidR="000866A8">
        <w:rPr>
          <w:rFonts w:ascii="Calibri" w:hAnsi="Calibri"/>
        </w:rPr>
        <w:t xml:space="preserve">Kommunen skriver en fullmakt om att </w:t>
      </w:r>
      <w:proofErr w:type="spellStart"/>
      <w:r w:rsidR="000866A8">
        <w:rPr>
          <w:rFonts w:ascii="Calibri" w:hAnsi="Calibri"/>
        </w:rPr>
        <w:t>Örtoftabygdensbyalag</w:t>
      </w:r>
      <w:proofErr w:type="spellEnd"/>
      <w:r w:rsidR="000866A8">
        <w:rPr>
          <w:rFonts w:ascii="Calibri" w:hAnsi="Calibri"/>
        </w:rPr>
        <w:t xml:space="preserve"> får skriva en ansökan om projektet hos </w:t>
      </w:r>
      <w:proofErr w:type="spellStart"/>
      <w:r w:rsidR="000866A8">
        <w:rPr>
          <w:rFonts w:ascii="Calibri" w:hAnsi="Calibri"/>
        </w:rPr>
        <w:t>Leader</w:t>
      </w:r>
      <w:proofErr w:type="spellEnd"/>
      <w:r w:rsidR="000866A8">
        <w:rPr>
          <w:rFonts w:ascii="Calibri" w:hAnsi="Calibri"/>
        </w:rPr>
        <w:t>.</w:t>
      </w:r>
    </w:p>
    <w:p w:rsidR="000866A8" w:rsidRPr="000866A8" w:rsidRDefault="000866A8" w:rsidP="00D10006">
      <w:pPr>
        <w:pStyle w:val="Liststycke"/>
        <w:ind w:left="2268" w:hanging="2268"/>
        <w:rPr>
          <w:rFonts w:ascii="Calibri" w:hAnsi="Calibri"/>
        </w:rPr>
      </w:pPr>
      <w:r>
        <w:rPr>
          <w:b/>
        </w:rPr>
        <w:tab/>
      </w:r>
      <w:r>
        <w:t>Annika och Christel skickar in ansökan.</w:t>
      </w:r>
    </w:p>
    <w:p w:rsidR="00D10006" w:rsidRPr="00961F10" w:rsidRDefault="000866A8" w:rsidP="00D10006">
      <w:pPr>
        <w:pStyle w:val="Liststycke"/>
        <w:ind w:left="2268" w:hanging="2268"/>
        <w:rPr>
          <w:rFonts w:cs="Arial"/>
        </w:rPr>
      </w:pPr>
      <w:r>
        <w:rPr>
          <w:b/>
        </w:rPr>
        <w:tab/>
      </w:r>
      <w:r>
        <w:t>Eslövskommun har även avsatt pengar för projektet.</w:t>
      </w:r>
    </w:p>
    <w:p w:rsidR="000866A8" w:rsidRDefault="00D10006" w:rsidP="00D10006">
      <w:pPr>
        <w:ind w:left="2268" w:hanging="2268"/>
        <w:rPr>
          <w:rFonts w:ascii="Calibri" w:hAnsi="Calibri"/>
        </w:rPr>
      </w:pPr>
      <w:proofErr w:type="spellStart"/>
      <w:r w:rsidRPr="00A56CF6">
        <w:rPr>
          <w:b/>
        </w:rPr>
        <w:t>Utegym</w:t>
      </w:r>
      <w:proofErr w:type="spellEnd"/>
      <w:r w:rsidRPr="00A56CF6">
        <w:rPr>
          <w:b/>
        </w:rPr>
        <w:t>:</w:t>
      </w:r>
      <w:r>
        <w:rPr>
          <w:rFonts w:ascii="Calibri" w:hAnsi="Calibri"/>
        </w:rPr>
        <w:tab/>
      </w:r>
      <w:r w:rsidR="000866A8">
        <w:rPr>
          <w:rFonts w:ascii="Calibri" w:hAnsi="Calibri"/>
        </w:rPr>
        <w:t xml:space="preserve">Ida jagar kommunen för info om markarbetet. </w:t>
      </w:r>
    </w:p>
    <w:p w:rsidR="00D10006" w:rsidRDefault="000866A8" w:rsidP="00D10006">
      <w:pPr>
        <w:ind w:left="2268" w:hanging="2268"/>
        <w:rPr>
          <w:rFonts w:ascii="Calibri" w:hAnsi="Calibri"/>
        </w:rPr>
      </w:pPr>
      <w:r>
        <w:rPr>
          <w:b/>
        </w:rPr>
        <w:tab/>
      </w:r>
      <w:r w:rsidRPr="000866A8">
        <w:t>Ida</w:t>
      </w:r>
      <w:r>
        <w:rPr>
          <w:rFonts w:ascii="Calibri" w:hAnsi="Calibri"/>
        </w:rPr>
        <w:t xml:space="preserve"> rekvirerar ut pengarna vi ansökt om och kontaktar </w:t>
      </w:r>
      <w:proofErr w:type="spellStart"/>
      <w:r>
        <w:rPr>
          <w:rFonts w:ascii="Calibri" w:hAnsi="Calibri"/>
        </w:rPr>
        <w:t>Ranzow</w:t>
      </w:r>
      <w:proofErr w:type="spellEnd"/>
      <w:r>
        <w:rPr>
          <w:rFonts w:ascii="Calibri" w:hAnsi="Calibri"/>
        </w:rPr>
        <w:t>.</w:t>
      </w:r>
      <w:r w:rsidR="00D10006">
        <w:rPr>
          <w:rFonts w:ascii="Calibri" w:hAnsi="Calibri"/>
        </w:rPr>
        <w:t xml:space="preserve"> </w:t>
      </w:r>
      <w:proofErr w:type="gramStart"/>
      <w:r w:rsidR="00D10006">
        <w:rPr>
          <w:rFonts w:ascii="Calibri" w:hAnsi="Calibri"/>
        </w:rPr>
        <w:t>uppdatering se hemsidan.</w:t>
      </w:r>
      <w:proofErr w:type="gramEnd"/>
    </w:p>
    <w:p w:rsidR="00D10006" w:rsidRDefault="00D10006" w:rsidP="00D10006">
      <w:pPr>
        <w:ind w:left="2268" w:hanging="2268"/>
        <w:rPr>
          <w:rFonts w:ascii="Calibri" w:hAnsi="Calibri"/>
        </w:rPr>
      </w:pPr>
      <w:r w:rsidRPr="00900D5A">
        <w:rPr>
          <w:rFonts w:ascii="Calibri" w:hAnsi="Calibri"/>
          <w:b/>
        </w:rPr>
        <w:t>Ekonomi: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Roger informerar</w:t>
      </w:r>
      <w:r w:rsidR="000866A8">
        <w:rPr>
          <w:rFonts w:ascii="Calibri" w:hAnsi="Calibri"/>
        </w:rPr>
        <w:t xml:space="preserve"> ekonomin</w:t>
      </w:r>
      <w:r>
        <w:rPr>
          <w:rFonts w:ascii="Calibri" w:hAnsi="Calibri"/>
        </w:rPr>
        <w:t>.</w:t>
      </w:r>
      <w:r w:rsidR="000866A8">
        <w:rPr>
          <w:rFonts w:ascii="Calibri" w:hAnsi="Calibri"/>
        </w:rPr>
        <w:t xml:space="preserve"> Ingen </w:t>
      </w:r>
      <w:proofErr w:type="spellStart"/>
      <w:r w:rsidR="000866A8">
        <w:rPr>
          <w:rFonts w:ascii="Calibri" w:hAnsi="Calibri"/>
        </w:rPr>
        <w:t>förränding</w:t>
      </w:r>
      <w:proofErr w:type="spellEnd"/>
      <w:r w:rsidR="000866A8">
        <w:rPr>
          <w:rFonts w:ascii="Calibri" w:hAnsi="Calibri"/>
        </w:rPr>
        <w:t xml:space="preserve"> sedan i </w:t>
      </w:r>
      <w:proofErr w:type="spellStart"/>
      <w:r w:rsidR="000866A8">
        <w:rPr>
          <w:rFonts w:ascii="Calibri" w:hAnsi="Calibri"/>
        </w:rPr>
        <w:t>sommras</w:t>
      </w:r>
      <w:proofErr w:type="spellEnd"/>
      <w:r w:rsidR="000866A8">
        <w:rPr>
          <w:rFonts w:ascii="Calibri" w:hAnsi="Calibri"/>
        </w:rPr>
        <w:t>.</w:t>
      </w:r>
    </w:p>
    <w:p w:rsidR="00B64C52" w:rsidRPr="000866A8" w:rsidRDefault="000866A8" w:rsidP="00D10006">
      <w:pPr>
        <w:ind w:left="2268" w:hanging="2268"/>
        <w:rPr>
          <w:rFonts w:ascii="Calibri" w:hAnsi="Calibri"/>
        </w:rPr>
      </w:pPr>
      <w:r>
        <w:rPr>
          <w:rFonts w:ascii="Calibri" w:hAnsi="Calibri"/>
          <w:b/>
        </w:rPr>
        <w:lastRenderedPageBreak/>
        <w:tab/>
      </w:r>
      <w:r>
        <w:rPr>
          <w:rFonts w:ascii="Calibri" w:hAnsi="Calibri"/>
        </w:rPr>
        <w:t>Beslutat att köpa in 10st bord till</w:t>
      </w:r>
      <w:r w:rsidR="00B64C52">
        <w:rPr>
          <w:rFonts w:ascii="Calibri" w:hAnsi="Calibri"/>
        </w:rPr>
        <w:t>, lamineringsmaskin.</w:t>
      </w:r>
    </w:p>
    <w:p w:rsidR="00D10006" w:rsidRDefault="00D10006" w:rsidP="00D10006">
      <w:pPr>
        <w:ind w:left="2268" w:hanging="2268"/>
        <w:rPr>
          <w:rFonts w:cs="Arial"/>
        </w:rPr>
      </w:pPr>
      <w:r w:rsidRPr="00900D5A">
        <w:rPr>
          <w:rFonts w:ascii="Calibri" w:hAnsi="Calibri"/>
          <w:b/>
        </w:rPr>
        <w:t xml:space="preserve">Övriga </w:t>
      </w:r>
      <w:r w:rsidRPr="00900D5A">
        <w:rPr>
          <w:rFonts w:cs="Arial"/>
          <w:b/>
        </w:rPr>
        <w:t>Frågor:</w:t>
      </w:r>
      <w:r w:rsidRPr="00273910">
        <w:rPr>
          <w:rFonts w:cs="Arial"/>
        </w:rPr>
        <w:t xml:space="preserve"> </w:t>
      </w:r>
      <w:r>
        <w:rPr>
          <w:rFonts w:cs="Arial"/>
        </w:rPr>
        <w:tab/>
        <w:t xml:space="preserve">Frågor som vi fortsätter att diskutera nästa termin: Hur kan vi engagera fler i </w:t>
      </w:r>
      <w:r w:rsidRPr="00273910">
        <w:rPr>
          <w:rFonts w:cs="Arial"/>
        </w:rPr>
        <w:t xml:space="preserve">bygden? Vill någon </w:t>
      </w:r>
      <w:r>
        <w:rPr>
          <w:rFonts w:cs="Arial"/>
        </w:rPr>
        <w:t xml:space="preserve">kolla vad som kan finnas i form </w:t>
      </w:r>
      <w:r w:rsidRPr="00273910">
        <w:rPr>
          <w:rFonts w:cs="Arial"/>
        </w:rPr>
        <w:t xml:space="preserve">av fonder att ansöka om, t.ex. allmänna arvsfonden? Sociala aktiviteter? </w:t>
      </w:r>
    </w:p>
    <w:p w:rsidR="00D10006" w:rsidRDefault="00B64C52" w:rsidP="00D10006">
      <w:pPr>
        <w:ind w:left="2268" w:hanging="2268"/>
        <w:rPr>
          <w:rFonts w:cs="Arial"/>
        </w:rPr>
      </w:pPr>
      <w:r>
        <w:rPr>
          <w:rFonts w:cs="Arial"/>
          <w:b/>
        </w:rPr>
        <w:t>Byalagsrådet</w:t>
      </w:r>
      <w:r w:rsidR="00D10006" w:rsidRPr="00900D5A">
        <w:rPr>
          <w:rFonts w:cs="Arial"/>
          <w:b/>
        </w:rPr>
        <w:t>:</w:t>
      </w:r>
      <w:r w:rsidR="00D10006">
        <w:rPr>
          <w:rFonts w:cs="Arial"/>
        </w:rPr>
        <w:t xml:space="preserve"> </w:t>
      </w:r>
      <w:r w:rsidR="00D10006">
        <w:rPr>
          <w:rFonts w:cs="Arial"/>
        </w:rPr>
        <w:tab/>
      </w:r>
      <w:r>
        <w:rPr>
          <w:rFonts w:cs="Arial"/>
        </w:rPr>
        <w:t xml:space="preserve">Möte med övriga byalag hos kommunen den 9 </w:t>
      </w:r>
      <w:proofErr w:type="gramStart"/>
      <w:r>
        <w:rPr>
          <w:rFonts w:cs="Arial"/>
        </w:rPr>
        <w:t>Nov</w:t>
      </w:r>
      <w:proofErr w:type="gramEnd"/>
      <w:r>
        <w:rPr>
          <w:rFonts w:cs="Arial"/>
        </w:rPr>
        <w:t xml:space="preserve"> kl.18.00 Annika &amp; någon mer går på mötet.</w:t>
      </w:r>
    </w:p>
    <w:p w:rsidR="00D10006" w:rsidRPr="00490D1B" w:rsidRDefault="00D10006" w:rsidP="00D10006">
      <w:pPr>
        <w:ind w:left="2268" w:hanging="2268"/>
        <w:rPr>
          <w:rFonts w:cs="Arial"/>
        </w:rPr>
      </w:pPr>
      <w:r>
        <w:rPr>
          <w:rFonts w:ascii="Calibri" w:hAnsi="Calibri"/>
          <w:b/>
        </w:rPr>
        <w:t>Mötets avslut:</w:t>
      </w:r>
      <w:r>
        <w:rPr>
          <w:rFonts w:ascii="Calibri" w:hAnsi="Calibri"/>
        </w:rPr>
        <w:tab/>
        <w:t>Ordförande avslutade mötet.</w:t>
      </w:r>
      <w:r w:rsidRPr="00BA35A7">
        <w:t xml:space="preserve"> </w:t>
      </w:r>
      <w:r w:rsidRPr="00490D1B">
        <w:rPr>
          <w:rFonts w:cs="Arial"/>
        </w:rPr>
        <w:t xml:space="preserve">Ordförande tackar för mötet och för styrelsens fina arbete under terminen. </w:t>
      </w:r>
      <w:bookmarkStart w:id="0" w:name="_GoBack"/>
      <w:bookmarkEnd w:id="0"/>
    </w:p>
    <w:p w:rsidR="00D10006" w:rsidRDefault="00D10006" w:rsidP="00D10006">
      <w:pPr>
        <w:ind w:left="2268" w:hanging="2268"/>
        <w:rPr>
          <w:rFonts w:ascii="Calibri" w:hAnsi="Calibri"/>
        </w:rPr>
      </w:pPr>
    </w:p>
    <w:p w:rsidR="00D10006" w:rsidRDefault="00D10006" w:rsidP="00D10006">
      <w:pPr>
        <w:rPr>
          <w:rFonts w:ascii="Calibri" w:hAnsi="Calibri"/>
        </w:rPr>
      </w:pPr>
    </w:p>
    <w:p w:rsidR="00D10006" w:rsidRDefault="00D10006" w:rsidP="00D10006">
      <w:pPr>
        <w:tabs>
          <w:tab w:val="left" w:pos="4395"/>
        </w:tabs>
        <w:rPr>
          <w:rFonts w:ascii="Calibri" w:hAnsi="Calibri"/>
        </w:rPr>
      </w:pPr>
      <w:r>
        <w:rPr>
          <w:rFonts w:ascii="Calibri" w:hAnsi="Calibri"/>
        </w:rPr>
        <w:br/>
        <w:t>Vid protokollet</w:t>
      </w:r>
    </w:p>
    <w:p w:rsidR="00D10006" w:rsidRDefault="00D10006" w:rsidP="00D10006">
      <w:pPr>
        <w:tabs>
          <w:tab w:val="left" w:pos="4395"/>
        </w:tabs>
        <w:rPr>
          <w:rFonts w:ascii="Calibri" w:hAnsi="Calibri"/>
        </w:rPr>
      </w:pPr>
    </w:p>
    <w:p w:rsidR="00D10006" w:rsidRDefault="00D10006" w:rsidP="00D10006">
      <w:pPr>
        <w:tabs>
          <w:tab w:val="left" w:leader="dot" w:pos="3686"/>
          <w:tab w:val="left" w:pos="4395"/>
          <w:tab w:val="left" w:leader="dot" w:pos="7797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B64C52" w:rsidRDefault="00B64C52" w:rsidP="00D10006">
      <w:pPr>
        <w:tabs>
          <w:tab w:val="left" w:leader="dot" w:pos="3686"/>
          <w:tab w:val="left" w:pos="4395"/>
          <w:tab w:val="left" w:leader="dot" w:pos="7797"/>
        </w:tabs>
        <w:rPr>
          <w:rFonts w:ascii="Calibri" w:hAnsi="Calibri"/>
        </w:rPr>
      </w:pPr>
      <w:r>
        <w:rPr>
          <w:rFonts w:ascii="Calibri" w:hAnsi="Calibri"/>
        </w:rPr>
        <w:t>Roger Jönsson, kassör</w:t>
      </w:r>
    </w:p>
    <w:p w:rsidR="00D10006" w:rsidRDefault="00D10006" w:rsidP="00D10006">
      <w:pPr>
        <w:tabs>
          <w:tab w:val="left" w:pos="3686"/>
          <w:tab w:val="left" w:pos="4395"/>
          <w:tab w:val="left" w:pos="7797"/>
        </w:tabs>
        <w:rPr>
          <w:rFonts w:ascii="Calibri" w:hAnsi="Calibri"/>
        </w:rPr>
      </w:pPr>
    </w:p>
    <w:p w:rsidR="00D10006" w:rsidRDefault="00D10006" w:rsidP="00D10006">
      <w:pPr>
        <w:tabs>
          <w:tab w:val="left" w:pos="3686"/>
          <w:tab w:val="left" w:pos="4395"/>
          <w:tab w:val="left" w:pos="7797"/>
        </w:tabs>
        <w:rPr>
          <w:rFonts w:ascii="Calibri" w:hAnsi="Calibri"/>
        </w:rPr>
      </w:pPr>
      <w:r>
        <w:rPr>
          <w:rFonts w:ascii="Calibri" w:hAnsi="Calibri"/>
        </w:rPr>
        <w:t>Justeras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Justeras</w:t>
      </w:r>
      <w:proofErr w:type="spellEnd"/>
    </w:p>
    <w:p w:rsidR="00D10006" w:rsidRDefault="00D10006" w:rsidP="00D10006">
      <w:pPr>
        <w:tabs>
          <w:tab w:val="left" w:pos="3686"/>
          <w:tab w:val="left" w:pos="4395"/>
          <w:tab w:val="left" w:pos="7797"/>
        </w:tabs>
        <w:rPr>
          <w:rFonts w:ascii="Calibri" w:hAnsi="Calibri"/>
        </w:rPr>
      </w:pPr>
    </w:p>
    <w:p w:rsidR="00D10006" w:rsidRDefault="00D10006" w:rsidP="00D10006">
      <w:pPr>
        <w:tabs>
          <w:tab w:val="left" w:leader="dot" w:pos="3686"/>
          <w:tab w:val="left" w:pos="4395"/>
          <w:tab w:val="left" w:leader="dot" w:pos="7797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10006" w:rsidRDefault="00B64C52" w:rsidP="00D10006">
      <w:pPr>
        <w:tabs>
          <w:tab w:val="left" w:pos="3686"/>
          <w:tab w:val="left" w:pos="4395"/>
          <w:tab w:val="left" w:pos="7797"/>
        </w:tabs>
        <w:rPr>
          <w:rFonts w:ascii="Calibri" w:hAnsi="Calibri"/>
        </w:rPr>
      </w:pPr>
      <w:r>
        <w:rPr>
          <w:rFonts w:ascii="Calibri" w:hAnsi="Calibri"/>
        </w:rPr>
        <w:t>Annika Nilsson, ordförande</w:t>
      </w:r>
      <w:r w:rsidR="00D10006">
        <w:rPr>
          <w:rFonts w:ascii="Calibri" w:hAnsi="Calibri"/>
        </w:rPr>
        <w:tab/>
      </w:r>
      <w:r w:rsidR="00D10006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D10006">
        <w:rPr>
          <w:rFonts w:ascii="Calibri" w:hAnsi="Calibri"/>
        </w:rPr>
        <w:t>Anna-Karin Rhodin, styrelseledamot</w:t>
      </w:r>
    </w:p>
    <w:p w:rsidR="00AE2081" w:rsidRPr="00D10006" w:rsidRDefault="00AE2081" w:rsidP="00D10006"/>
    <w:sectPr w:rsidR="00AE2081" w:rsidRPr="00D10006" w:rsidSect="003470F3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B9" w:rsidRDefault="00905FB9" w:rsidP="00663CCD">
      <w:pPr>
        <w:spacing w:after="0" w:line="240" w:lineRule="auto"/>
      </w:pPr>
      <w:r>
        <w:separator/>
      </w:r>
    </w:p>
  </w:endnote>
  <w:endnote w:type="continuationSeparator" w:id="0">
    <w:p w:rsidR="00905FB9" w:rsidRDefault="00905FB9" w:rsidP="0066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5420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74F11" w:rsidRDefault="00774F11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4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4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4F11" w:rsidRDefault="00774F1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B9" w:rsidRDefault="00905FB9" w:rsidP="00663CCD">
      <w:pPr>
        <w:spacing w:after="0" w:line="240" w:lineRule="auto"/>
      </w:pPr>
      <w:r>
        <w:separator/>
      </w:r>
    </w:p>
  </w:footnote>
  <w:footnote w:type="continuationSeparator" w:id="0">
    <w:p w:rsidR="00905FB9" w:rsidRDefault="00905FB9" w:rsidP="0066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DC" w:rsidRDefault="00F355DA" w:rsidP="00AB4FDC"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4A816A0" wp14:editId="1F78F40F">
          <wp:simplePos x="0" y="0"/>
          <wp:positionH relativeFrom="margin">
            <wp:posOffset>-271145</wp:posOffset>
          </wp:positionH>
          <wp:positionV relativeFrom="paragraph">
            <wp:posOffset>74295</wp:posOffset>
          </wp:positionV>
          <wp:extent cx="1544320" cy="123825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_fa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FDC" w:rsidRDefault="00AB4FDC" w:rsidP="00AB4FDC"/>
  <w:p w:rsidR="00AB4FDC" w:rsidRPr="00AB4FDC" w:rsidRDefault="00AB4FDC" w:rsidP="00AB4FDC"/>
  <w:p w:rsidR="00774F11" w:rsidRPr="00310771" w:rsidRDefault="00774F11" w:rsidP="00F355DA">
    <w:pPr>
      <w:pStyle w:val="Rubrik"/>
      <w:ind w:firstLine="1843"/>
      <w:jc w:val="center"/>
      <w:rPr>
        <w:sz w:val="48"/>
      </w:rPr>
    </w:pPr>
    <w:r w:rsidRPr="00310771">
      <w:rPr>
        <w:sz w:val="48"/>
      </w:rPr>
      <w:t>Styrelsemöte Örtoftabygdens byalag</w:t>
    </w:r>
  </w:p>
  <w:p w:rsidR="00774F11" w:rsidRPr="00310771" w:rsidRDefault="00F355DA" w:rsidP="00F355DA">
    <w:pPr>
      <w:pStyle w:val="Sidhuvud"/>
      <w:tabs>
        <w:tab w:val="clear" w:pos="4536"/>
      </w:tabs>
      <w:jc w:val="center"/>
      <w:rPr>
        <w:sz w:val="32"/>
      </w:rPr>
    </w:pPr>
    <w:r>
      <w:rPr>
        <w:sz w:val="32"/>
      </w:rPr>
      <w:tab/>
    </w:r>
    <w:r w:rsidR="00AE2081">
      <w:rPr>
        <w:sz w:val="32"/>
      </w:rPr>
      <w:t>Protokoll 20</w:t>
    </w:r>
    <w:r w:rsidR="00D10006">
      <w:rPr>
        <w:sz w:val="32"/>
      </w:rPr>
      <w:t>16</w:t>
    </w:r>
    <w:r w:rsidR="00AB4FDC">
      <w:rPr>
        <w:sz w:val="32"/>
      </w:rPr>
      <w:t>-</w:t>
    </w:r>
    <w:r w:rsidR="002B3EB8">
      <w:rPr>
        <w:sz w:val="32"/>
      </w:rPr>
      <w:t>10</w:t>
    </w:r>
    <w:r w:rsidR="00AE2081">
      <w:rPr>
        <w:sz w:val="32"/>
      </w:rPr>
      <w:t>-</w:t>
    </w:r>
    <w:r w:rsidR="00D10006">
      <w:rPr>
        <w:sz w:val="32"/>
      </w:rPr>
      <w:t>1</w:t>
    </w:r>
    <w:r w:rsidR="002B3EB8">
      <w:rPr>
        <w:sz w:val="32"/>
      </w:rPr>
      <w:t>6</w:t>
    </w:r>
  </w:p>
  <w:p w:rsidR="00774F11" w:rsidRDefault="00774F1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052"/>
    <w:multiLevelType w:val="hybridMultilevel"/>
    <w:tmpl w:val="22B01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F45E0"/>
    <w:multiLevelType w:val="hybridMultilevel"/>
    <w:tmpl w:val="4F68D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67932"/>
    <w:multiLevelType w:val="multilevel"/>
    <w:tmpl w:val="7EB8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06"/>
    <w:rsid w:val="00002B64"/>
    <w:rsid w:val="0000421A"/>
    <w:rsid w:val="00007E06"/>
    <w:rsid w:val="00013ACD"/>
    <w:rsid w:val="00020192"/>
    <w:rsid w:val="0002706A"/>
    <w:rsid w:val="000328F3"/>
    <w:rsid w:val="000528CE"/>
    <w:rsid w:val="00053D08"/>
    <w:rsid w:val="00053D09"/>
    <w:rsid w:val="00064F16"/>
    <w:rsid w:val="000650E7"/>
    <w:rsid w:val="000713BB"/>
    <w:rsid w:val="000866A8"/>
    <w:rsid w:val="000866E2"/>
    <w:rsid w:val="000916D9"/>
    <w:rsid w:val="00092278"/>
    <w:rsid w:val="000A66BD"/>
    <w:rsid w:val="000D50F1"/>
    <w:rsid w:val="000D6AAC"/>
    <w:rsid w:val="00105B33"/>
    <w:rsid w:val="00120DA6"/>
    <w:rsid w:val="001401A7"/>
    <w:rsid w:val="0018087C"/>
    <w:rsid w:val="00181635"/>
    <w:rsid w:val="00186307"/>
    <w:rsid w:val="001A69E7"/>
    <w:rsid w:val="001B730B"/>
    <w:rsid w:val="001D42F9"/>
    <w:rsid w:val="001E272D"/>
    <w:rsid w:val="001E7D0D"/>
    <w:rsid w:val="002233BE"/>
    <w:rsid w:val="00243B2E"/>
    <w:rsid w:val="00247D08"/>
    <w:rsid w:val="0026189F"/>
    <w:rsid w:val="00276287"/>
    <w:rsid w:val="002776C6"/>
    <w:rsid w:val="00277C90"/>
    <w:rsid w:val="002B3EB8"/>
    <w:rsid w:val="002B6596"/>
    <w:rsid w:val="002C2727"/>
    <w:rsid w:val="002F1F65"/>
    <w:rsid w:val="00310771"/>
    <w:rsid w:val="00313B97"/>
    <w:rsid w:val="00316149"/>
    <w:rsid w:val="00330610"/>
    <w:rsid w:val="003352FF"/>
    <w:rsid w:val="003367BA"/>
    <w:rsid w:val="003434D6"/>
    <w:rsid w:val="00346994"/>
    <w:rsid w:val="003470F3"/>
    <w:rsid w:val="003B180D"/>
    <w:rsid w:val="003B768C"/>
    <w:rsid w:val="003C4CB6"/>
    <w:rsid w:val="00406DF6"/>
    <w:rsid w:val="004337E5"/>
    <w:rsid w:val="004743B8"/>
    <w:rsid w:val="00474AC3"/>
    <w:rsid w:val="00496F76"/>
    <w:rsid w:val="004A5F01"/>
    <w:rsid w:val="004B14E3"/>
    <w:rsid w:val="004B1E15"/>
    <w:rsid w:val="004B738F"/>
    <w:rsid w:val="004E1455"/>
    <w:rsid w:val="00511B29"/>
    <w:rsid w:val="00517979"/>
    <w:rsid w:val="005202BD"/>
    <w:rsid w:val="005479DD"/>
    <w:rsid w:val="00550E13"/>
    <w:rsid w:val="00553458"/>
    <w:rsid w:val="00553747"/>
    <w:rsid w:val="00553896"/>
    <w:rsid w:val="005553B7"/>
    <w:rsid w:val="005675FF"/>
    <w:rsid w:val="005729B3"/>
    <w:rsid w:val="00593E2D"/>
    <w:rsid w:val="005A400D"/>
    <w:rsid w:val="005A42A7"/>
    <w:rsid w:val="005B5BB1"/>
    <w:rsid w:val="005F25D2"/>
    <w:rsid w:val="005F515B"/>
    <w:rsid w:val="006031B0"/>
    <w:rsid w:val="006122C7"/>
    <w:rsid w:val="00616456"/>
    <w:rsid w:val="006223A1"/>
    <w:rsid w:val="00641366"/>
    <w:rsid w:val="006424B6"/>
    <w:rsid w:val="00644577"/>
    <w:rsid w:val="00650237"/>
    <w:rsid w:val="0065361F"/>
    <w:rsid w:val="006537CA"/>
    <w:rsid w:val="00661C77"/>
    <w:rsid w:val="00663ACF"/>
    <w:rsid w:val="00663CCD"/>
    <w:rsid w:val="00672228"/>
    <w:rsid w:val="00675D6F"/>
    <w:rsid w:val="0068616B"/>
    <w:rsid w:val="00697859"/>
    <w:rsid w:val="006B18D9"/>
    <w:rsid w:val="006B62B2"/>
    <w:rsid w:val="006D6686"/>
    <w:rsid w:val="007156E5"/>
    <w:rsid w:val="007243FD"/>
    <w:rsid w:val="007247B2"/>
    <w:rsid w:val="007436CA"/>
    <w:rsid w:val="00774F11"/>
    <w:rsid w:val="0078722D"/>
    <w:rsid w:val="00791D21"/>
    <w:rsid w:val="007946DD"/>
    <w:rsid w:val="007A1FA2"/>
    <w:rsid w:val="007A25ED"/>
    <w:rsid w:val="007E5603"/>
    <w:rsid w:val="007F0EE1"/>
    <w:rsid w:val="00803C0B"/>
    <w:rsid w:val="00814323"/>
    <w:rsid w:val="008372B6"/>
    <w:rsid w:val="008451D3"/>
    <w:rsid w:val="00866483"/>
    <w:rsid w:val="008840C4"/>
    <w:rsid w:val="00884BF2"/>
    <w:rsid w:val="0088617C"/>
    <w:rsid w:val="008914D5"/>
    <w:rsid w:val="008B35F8"/>
    <w:rsid w:val="008B376B"/>
    <w:rsid w:val="008C07FC"/>
    <w:rsid w:val="008C6616"/>
    <w:rsid w:val="008E105D"/>
    <w:rsid w:val="008E5694"/>
    <w:rsid w:val="008F6736"/>
    <w:rsid w:val="00904CEB"/>
    <w:rsid w:val="00905FB9"/>
    <w:rsid w:val="009144EC"/>
    <w:rsid w:val="0092024A"/>
    <w:rsid w:val="0092602E"/>
    <w:rsid w:val="0095122F"/>
    <w:rsid w:val="00973F5C"/>
    <w:rsid w:val="00974B1B"/>
    <w:rsid w:val="00996CBA"/>
    <w:rsid w:val="009A7ADE"/>
    <w:rsid w:val="009C2A7D"/>
    <w:rsid w:val="009D0DC0"/>
    <w:rsid w:val="009F6A7B"/>
    <w:rsid w:val="00A342FA"/>
    <w:rsid w:val="00A42C10"/>
    <w:rsid w:val="00A440ED"/>
    <w:rsid w:val="00A465D8"/>
    <w:rsid w:val="00A540D5"/>
    <w:rsid w:val="00A85113"/>
    <w:rsid w:val="00A86351"/>
    <w:rsid w:val="00A86465"/>
    <w:rsid w:val="00AA4539"/>
    <w:rsid w:val="00AB2F84"/>
    <w:rsid w:val="00AB4FDC"/>
    <w:rsid w:val="00AC08C5"/>
    <w:rsid w:val="00AC4127"/>
    <w:rsid w:val="00AE2081"/>
    <w:rsid w:val="00AE25FB"/>
    <w:rsid w:val="00B06D08"/>
    <w:rsid w:val="00B4426D"/>
    <w:rsid w:val="00B54846"/>
    <w:rsid w:val="00B64C52"/>
    <w:rsid w:val="00B65D4B"/>
    <w:rsid w:val="00B67C09"/>
    <w:rsid w:val="00B67F79"/>
    <w:rsid w:val="00B70AB0"/>
    <w:rsid w:val="00B74D64"/>
    <w:rsid w:val="00B81C21"/>
    <w:rsid w:val="00B860AE"/>
    <w:rsid w:val="00BA0B63"/>
    <w:rsid w:val="00BC0567"/>
    <w:rsid w:val="00BD1950"/>
    <w:rsid w:val="00BD5EF2"/>
    <w:rsid w:val="00BE41ED"/>
    <w:rsid w:val="00BE79D5"/>
    <w:rsid w:val="00C03397"/>
    <w:rsid w:val="00C13712"/>
    <w:rsid w:val="00C244C4"/>
    <w:rsid w:val="00C3348E"/>
    <w:rsid w:val="00C57812"/>
    <w:rsid w:val="00C6029F"/>
    <w:rsid w:val="00C6484C"/>
    <w:rsid w:val="00C808A8"/>
    <w:rsid w:val="00C820D2"/>
    <w:rsid w:val="00C94D3C"/>
    <w:rsid w:val="00CA5614"/>
    <w:rsid w:val="00CA64F2"/>
    <w:rsid w:val="00CB10E0"/>
    <w:rsid w:val="00CB2606"/>
    <w:rsid w:val="00CC7A56"/>
    <w:rsid w:val="00CD149C"/>
    <w:rsid w:val="00CD2BD6"/>
    <w:rsid w:val="00CE1A79"/>
    <w:rsid w:val="00CE2031"/>
    <w:rsid w:val="00CE4A2E"/>
    <w:rsid w:val="00CF5D9F"/>
    <w:rsid w:val="00D10006"/>
    <w:rsid w:val="00D11C65"/>
    <w:rsid w:val="00D3480C"/>
    <w:rsid w:val="00D61585"/>
    <w:rsid w:val="00D65F2E"/>
    <w:rsid w:val="00D6635F"/>
    <w:rsid w:val="00D87FAA"/>
    <w:rsid w:val="00D901BD"/>
    <w:rsid w:val="00D96D60"/>
    <w:rsid w:val="00DA0962"/>
    <w:rsid w:val="00DA1836"/>
    <w:rsid w:val="00DA59D7"/>
    <w:rsid w:val="00DC7C71"/>
    <w:rsid w:val="00DD4C54"/>
    <w:rsid w:val="00DD6677"/>
    <w:rsid w:val="00DF5787"/>
    <w:rsid w:val="00E00AD4"/>
    <w:rsid w:val="00E03CB0"/>
    <w:rsid w:val="00E04D68"/>
    <w:rsid w:val="00E11BA1"/>
    <w:rsid w:val="00E16BC4"/>
    <w:rsid w:val="00E40840"/>
    <w:rsid w:val="00E415B6"/>
    <w:rsid w:val="00E61192"/>
    <w:rsid w:val="00E62CD4"/>
    <w:rsid w:val="00E7054E"/>
    <w:rsid w:val="00E70E4F"/>
    <w:rsid w:val="00EA4151"/>
    <w:rsid w:val="00EB5601"/>
    <w:rsid w:val="00EC15EA"/>
    <w:rsid w:val="00ED0F85"/>
    <w:rsid w:val="00ED28D7"/>
    <w:rsid w:val="00ED50D0"/>
    <w:rsid w:val="00ED7683"/>
    <w:rsid w:val="00EE2A61"/>
    <w:rsid w:val="00EF38D4"/>
    <w:rsid w:val="00EF4149"/>
    <w:rsid w:val="00F01FAB"/>
    <w:rsid w:val="00F035D2"/>
    <w:rsid w:val="00F1032A"/>
    <w:rsid w:val="00F22773"/>
    <w:rsid w:val="00F33614"/>
    <w:rsid w:val="00F355DA"/>
    <w:rsid w:val="00F53BFB"/>
    <w:rsid w:val="00F6677F"/>
    <w:rsid w:val="00F80267"/>
    <w:rsid w:val="00F9559D"/>
    <w:rsid w:val="00FA2030"/>
    <w:rsid w:val="00FA2408"/>
    <w:rsid w:val="00FB4C80"/>
    <w:rsid w:val="00FC055D"/>
    <w:rsid w:val="00FC5707"/>
    <w:rsid w:val="00FD54D1"/>
    <w:rsid w:val="00FE4756"/>
    <w:rsid w:val="00FE4EFB"/>
    <w:rsid w:val="00FF362F"/>
    <w:rsid w:val="3A0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CCD"/>
  </w:style>
  <w:style w:type="paragraph" w:styleId="Sidfot">
    <w:name w:val="footer"/>
    <w:basedOn w:val="Normal"/>
    <w:link w:val="SidfotChar"/>
    <w:uiPriority w:val="99"/>
    <w:unhideWhenUsed/>
    <w:rsid w:val="0066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CCD"/>
  </w:style>
  <w:style w:type="paragraph" w:styleId="Rubrik">
    <w:name w:val="Title"/>
    <w:basedOn w:val="Normal"/>
    <w:next w:val="Normal"/>
    <w:link w:val="RubrikChar"/>
    <w:uiPriority w:val="10"/>
    <w:qFormat/>
    <w:rsid w:val="003107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107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7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42C10"/>
    <w:pPr>
      <w:spacing w:after="200" w:line="276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2C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CCD"/>
  </w:style>
  <w:style w:type="paragraph" w:styleId="Sidfot">
    <w:name w:val="footer"/>
    <w:basedOn w:val="Normal"/>
    <w:link w:val="SidfotChar"/>
    <w:uiPriority w:val="99"/>
    <w:unhideWhenUsed/>
    <w:rsid w:val="0066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CCD"/>
  </w:style>
  <w:style w:type="paragraph" w:styleId="Rubrik">
    <w:name w:val="Title"/>
    <w:basedOn w:val="Normal"/>
    <w:next w:val="Normal"/>
    <w:link w:val="RubrikChar"/>
    <w:uiPriority w:val="10"/>
    <w:qFormat/>
    <w:rsid w:val="003107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107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77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42C10"/>
    <w:pPr>
      <w:spacing w:after="200" w:line="276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2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147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yalag\Protokoll\Mall_Protokoll_Styrelsem&#246;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052B-3432-4375-8ED8-E87B19FC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Mall_Protokoll_Styrelsemöte</Template>
  <TotalTime>0</TotalTime>
  <Pages>1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Mathiasson, Lone</dc:creator>
  <cp:lastModifiedBy>Vaggarp14</cp:lastModifiedBy>
  <cp:revision>4</cp:revision>
  <cp:lastPrinted>2016-01-19T14:32:00Z</cp:lastPrinted>
  <dcterms:created xsi:type="dcterms:W3CDTF">2016-10-16T17:42:00Z</dcterms:created>
  <dcterms:modified xsi:type="dcterms:W3CDTF">2016-10-16T18:05:00Z</dcterms:modified>
</cp:coreProperties>
</file>